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43001-477/2020</w:t>
            </w:r>
            <w:r w:rsidR="00281CE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31B0F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65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  <w:r w:rsidR="002D79CC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2431-20-001797/0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D79C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kolesarske poti ob R1-230/1415 Križevci (0+000 do km 0+655) in ob R2-439/1302 Bratonci-Križevci (6+950 do km 9+484)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  <w:sz w:val="22"/>
          <w:szCs w:val="22"/>
        </w:rPr>
      </w:pPr>
      <w:r w:rsidRPr="00281CE9">
        <w:rPr>
          <w:rFonts w:cs="Arial"/>
          <w:b/>
          <w:color w:val="333333"/>
          <w:sz w:val="22"/>
          <w:szCs w:val="22"/>
        </w:rPr>
        <w:t>JN007759/2020-W01 - D-001/21; Izdelava IZP in PZI kolesarske poti ob R1-230/1415 Križevci (0+000 do km 0+655) in ob R2-439/1302 Bratonci-Križevci (6+950 do km 9+484), datum objave: 14.12.2020</w:t>
      </w:r>
    </w:p>
    <w:p w:rsidR="00281CE9" w:rsidRPr="00281CE9" w:rsidRDefault="0019656F" w:rsidP="00281CE9">
      <w:pPr>
        <w:pBdr>
          <w:bottom w:val="single" w:sz="6" w:space="8" w:color="DDDDDD"/>
        </w:pBdr>
        <w:shd w:val="clear" w:color="auto" w:fill="FFFFFF"/>
        <w:outlineLvl w:val="4"/>
        <w:rPr>
          <w:rFonts w:ascii="Arial" w:hAnsi="Arial" w:cs="Arial"/>
          <w:b/>
          <w:bCs/>
          <w:color w:val="333333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Datum prejema: 11.01.2021   1</w:t>
      </w:r>
      <w:r w:rsidR="00D31B0F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>4:08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  <w:szCs w:val="22"/>
        </w:rPr>
      </w:pPr>
    </w:p>
    <w:p w:rsidR="0019656F" w:rsidRPr="00D31B0F" w:rsidRDefault="0019656F" w:rsidP="00D31B0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9656F">
        <w:rPr>
          <w:rFonts w:ascii="Tahoma" w:hAnsi="Tahoma" w:cs="Tahoma"/>
          <w:color w:val="333333"/>
          <w:sz w:val="22"/>
          <w:szCs w:val="22"/>
        </w:rPr>
        <w:br/>
      </w:r>
      <w:r w:rsidR="00D31B0F" w:rsidRPr="00D31B0F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  <w:t xml:space="preserve">v javnem naročilu naročnik od ponudnika zahteva izkazovanje referenc s področja kolesarskih poti/stez, kar sovpada z vsebino javnega naročila. </w:t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  <w:t xml:space="preserve">V obrazcih za dokazovanje kadrovskih zmogljivostih pa naročnik v opombah navaja, da referenc projektov, ki se nanašajo na kolesarske steze ne bo upošteval, kar ni skladno z vsebino javnega naročila in po nepotrebnem omejuje konkurenco v okviru javnega naročila. Prav tako je iz opombe razbrati, da bo naročnik za ustrezno reference upošteval le projekte za novogradnjo javne ceste....kar pa ni predmet tega javnega naročila!? </w:t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  <w:t xml:space="preserve">Pozivamo vas, da uskladite obrazce za izkazovanje referenc z vsebino javnega naročila in upoštevate reference, ki se nanašajo na kolesarske steze/poti, saj je to predem javnega naročila. </w:t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</w:r>
      <w:r w:rsidR="00D31B0F" w:rsidRPr="00D31B0F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19656F" w:rsidRDefault="0019656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19656F" w:rsidRDefault="0019656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19656F" w:rsidRDefault="0019656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73A12" w:rsidRPr="00A9293C" w:rsidRDefault="00D73A12" w:rsidP="00D73A1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Pripomba je upoštevana v objavljeni spremembi razpisne dokumentacije.</w:t>
      </w:r>
    </w:p>
    <w:p w:rsidR="00E813F4" w:rsidRPr="00A9293C" w:rsidRDefault="00E813F4" w:rsidP="00D73A1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281CE9" w:rsidRDefault="00281CE9">
      <w:pPr>
        <w:rPr>
          <w:sz w:val="22"/>
        </w:rPr>
      </w:pPr>
    </w:p>
    <w:p w:rsidR="00281CE9" w:rsidRPr="00637BE6" w:rsidRDefault="00281CE9">
      <w:pPr>
        <w:rPr>
          <w:sz w:val="22"/>
        </w:rPr>
      </w:pPr>
    </w:p>
    <w:sectPr w:rsidR="00281CE9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C" w:rsidRDefault="002D79CC">
      <w:r>
        <w:separator/>
      </w:r>
    </w:p>
  </w:endnote>
  <w:endnote w:type="continuationSeparator" w:id="0">
    <w:p w:rsidR="002D79CC" w:rsidRDefault="002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319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199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79CC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C" w:rsidRDefault="002D79CC">
      <w:r>
        <w:separator/>
      </w:r>
    </w:p>
  </w:footnote>
  <w:footnote w:type="continuationSeparator" w:id="0">
    <w:p w:rsidR="002D79CC" w:rsidRDefault="002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79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C"/>
    <w:rsid w:val="000646A9"/>
    <w:rsid w:val="000A6597"/>
    <w:rsid w:val="001836BB"/>
    <w:rsid w:val="0019656F"/>
    <w:rsid w:val="00216549"/>
    <w:rsid w:val="002507C2"/>
    <w:rsid w:val="00281CE9"/>
    <w:rsid w:val="00290551"/>
    <w:rsid w:val="002D79CC"/>
    <w:rsid w:val="003133A6"/>
    <w:rsid w:val="003560E2"/>
    <w:rsid w:val="003579C0"/>
    <w:rsid w:val="00424A5A"/>
    <w:rsid w:val="0044323F"/>
    <w:rsid w:val="004565A8"/>
    <w:rsid w:val="004B34B5"/>
    <w:rsid w:val="004C0569"/>
    <w:rsid w:val="00531997"/>
    <w:rsid w:val="00556816"/>
    <w:rsid w:val="00634B0D"/>
    <w:rsid w:val="00637BE6"/>
    <w:rsid w:val="007D26CB"/>
    <w:rsid w:val="009B1FD9"/>
    <w:rsid w:val="00A05C73"/>
    <w:rsid w:val="00A17575"/>
    <w:rsid w:val="00A6708D"/>
    <w:rsid w:val="00AD3747"/>
    <w:rsid w:val="00AE1408"/>
    <w:rsid w:val="00C51482"/>
    <w:rsid w:val="00CF1BE7"/>
    <w:rsid w:val="00D31B0F"/>
    <w:rsid w:val="00D60273"/>
    <w:rsid w:val="00D73A1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12BEF0"/>
  <w15:chartTrackingRefBased/>
  <w15:docId w15:val="{1499BE75-6E9C-44EB-8C8D-2B37FBB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281CE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1CE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3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3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2021-01-11T13:44:00Z</dcterms:created>
  <dcterms:modified xsi:type="dcterms:W3CDTF">2021-01-13T11:49:00Z</dcterms:modified>
</cp:coreProperties>
</file>